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A6" w:rsidRDefault="00C415F6" w:rsidP="000B37E2">
      <w:pPr>
        <w:jc w:val="center"/>
        <w:rPr>
          <w:b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-314960</wp:posOffset>
                </wp:positionV>
                <wp:extent cx="2928620" cy="1583690"/>
                <wp:effectExtent l="3810" t="0" r="127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95" w:rsidRDefault="00C415F6" w:rsidP="00C415F6">
                            <w:pPr>
                              <w:ind w:left="851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9A3A8" wp14:editId="3588534D">
                                  <wp:extent cx="1312545" cy="1006226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nv logo ITII_2016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545" cy="1006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9.7pt;margin-top:-24.8pt;width:230.6pt;height:1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44uQIAALw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" filled="f" stroked="f">
                <v:textbox>
                  <w:txbxContent>
                    <w:p w:rsidR="00876F95" w:rsidRDefault="00C415F6" w:rsidP="00C415F6">
                      <w:pPr>
                        <w:ind w:left="851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79A3A8" wp14:editId="3588534D">
                            <wp:extent cx="1312545" cy="1006226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nv logo ITII_201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545" cy="1006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-174625</wp:posOffset>
                </wp:positionV>
                <wp:extent cx="2051050" cy="1173480"/>
                <wp:effectExtent l="3175" t="4445" r="3175" b="3175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F95" w:rsidRDefault="00154C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8170" cy="405765"/>
                                  <wp:effectExtent l="19050" t="0" r="0" b="0"/>
                                  <wp:docPr id="20" name="Image 0" descr="Logo_INSALyon-pantone_26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INSALyon-pantone_260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170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1.1pt;margin-top:-13.75pt;width:161.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0f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" filled="f" stroked="f">
                <v:textbox>
                  <w:txbxContent>
                    <w:p w:rsidR="00876F95" w:rsidRDefault="00154CD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8170" cy="405765"/>
                            <wp:effectExtent l="19050" t="0" r="0" b="0"/>
                            <wp:docPr id="20" name="Image 0" descr="Logo_INSALyon-pantone_26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INSALyon-pantone_260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170" cy="405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79A6" w:rsidRDefault="00A079A6" w:rsidP="000B37E2">
      <w:pPr>
        <w:jc w:val="center"/>
        <w:rPr>
          <w:b/>
          <w:u w:val="single"/>
        </w:rPr>
      </w:pPr>
    </w:p>
    <w:p w:rsidR="00A079A6" w:rsidRDefault="00A079A6" w:rsidP="000B37E2">
      <w:pPr>
        <w:jc w:val="center"/>
        <w:rPr>
          <w:b/>
          <w:u w:val="single"/>
        </w:rPr>
      </w:pPr>
    </w:p>
    <w:p w:rsidR="00A079A6" w:rsidRDefault="00A079A6" w:rsidP="000B37E2">
      <w:pPr>
        <w:jc w:val="center"/>
        <w:rPr>
          <w:b/>
          <w:u w:val="single"/>
        </w:rPr>
      </w:pPr>
    </w:p>
    <w:p w:rsidR="00A079A6" w:rsidRDefault="00A079A6" w:rsidP="000B37E2">
      <w:pPr>
        <w:jc w:val="center"/>
        <w:rPr>
          <w:b/>
          <w:u w:val="single"/>
        </w:rPr>
      </w:pPr>
    </w:p>
    <w:p w:rsidR="00A079A6" w:rsidRDefault="00A079A6" w:rsidP="000B37E2">
      <w:pPr>
        <w:jc w:val="center"/>
        <w:rPr>
          <w:b/>
          <w:u w:val="single"/>
        </w:rPr>
      </w:pPr>
    </w:p>
    <w:p w:rsidR="00A079A6" w:rsidRPr="00A079A6" w:rsidRDefault="00A079A6" w:rsidP="00A079A6">
      <w:pPr>
        <w:rPr>
          <w:rFonts w:ascii="Arial" w:hAnsi="Arial" w:cs="Arial"/>
          <w:b/>
        </w:rPr>
      </w:pPr>
      <w:r w:rsidRPr="00A079A6">
        <w:rPr>
          <w:rFonts w:ascii="Arial" w:hAnsi="Arial" w:cs="Arial"/>
          <w:b/>
        </w:rPr>
        <w:t>INSA Département de Génie Electrique</w:t>
      </w:r>
    </w:p>
    <w:p w:rsidR="00A079A6" w:rsidRPr="00A079A6" w:rsidRDefault="00A079A6" w:rsidP="00A079A6">
      <w:pPr>
        <w:rPr>
          <w:rFonts w:ascii="Arial" w:hAnsi="Arial" w:cs="Arial"/>
          <w:b/>
        </w:rPr>
      </w:pPr>
      <w:r w:rsidRPr="00A079A6">
        <w:rPr>
          <w:rFonts w:ascii="Arial" w:hAnsi="Arial" w:cs="Arial"/>
          <w:b/>
        </w:rPr>
        <w:t>Formation Génie Electrique par Apprentissage</w:t>
      </w:r>
    </w:p>
    <w:p w:rsidR="00A079A6" w:rsidRDefault="00A079A6" w:rsidP="00A079A6">
      <w:pPr>
        <w:rPr>
          <w:rFonts w:ascii="Arial" w:hAnsi="Arial" w:cs="Arial"/>
          <w:b/>
        </w:rPr>
      </w:pPr>
      <w:r w:rsidRPr="00A079A6">
        <w:rPr>
          <w:rFonts w:ascii="Arial" w:hAnsi="Arial" w:cs="Arial"/>
          <w:b/>
        </w:rPr>
        <w:t xml:space="preserve">Promotion GEA </w:t>
      </w:r>
      <w:proofErr w:type="gramStart"/>
      <w:r w:rsidRPr="00A079A6">
        <w:rPr>
          <w:rFonts w:ascii="Arial" w:hAnsi="Arial" w:cs="Arial"/>
          <w:b/>
        </w:rPr>
        <w:t>20</w:t>
      </w:r>
      <w:r w:rsidR="002E6A07">
        <w:rPr>
          <w:rFonts w:ascii="Arial" w:hAnsi="Arial" w:cs="Arial"/>
          <w:b/>
        </w:rPr>
        <w:t>..</w:t>
      </w:r>
      <w:proofErr w:type="gramEnd"/>
    </w:p>
    <w:p w:rsidR="00A079A6" w:rsidRDefault="00A079A6" w:rsidP="00A079A6">
      <w:pPr>
        <w:rPr>
          <w:rFonts w:ascii="Arial" w:hAnsi="Arial" w:cs="Arial"/>
          <w:b/>
        </w:rPr>
      </w:pPr>
    </w:p>
    <w:p w:rsidR="002E6A07" w:rsidRDefault="00A079A6" w:rsidP="002E6A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Année Scolaire </w:t>
      </w:r>
      <w:proofErr w:type="gramStart"/>
      <w:r>
        <w:rPr>
          <w:rFonts w:ascii="Arial" w:hAnsi="Arial" w:cs="Arial"/>
          <w:b/>
        </w:rPr>
        <w:t>20</w:t>
      </w:r>
      <w:r w:rsidR="002E6A07">
        <w:rPr>
          <w:rFonts w:ascii="Arial" w:hAnsi="Arial" w:cs="Arial"/>
          <w:b/>
        </w:rPr>
        <w:t>..</w:t>
      </w:r>
      <w:proofErr w:type="gramEnd"/>
      <w:r w:rsidR="0003784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2E6A07">
        <w:rPr>
          <w:rFonts w:ascii="Arial" w:hAnsi="Arial" w:cs="Arial"/>
          <w:b/>
        </w:rPr>
        <w:t>..</w:t>
      </w:r>
      <w:r w:rsidR="002E6A07">
        <w:rPr>
          <w:rFonts w:ascii="Arial" w:hAnsi="Arial" w:cs="Arial"/>
          <w:b/>
        </w:rPr>
        <w:tab/>
      </w:r>
      <w:r w:rsidR="002E6A07">
        <w:rPr>
          <w:rFonts w:ascii="Arial" w:hAnsi="Arial" w:cs="Arial"/>
          <w:b/>
        </w:rPr>
        <w:tab/>
      </w:r>
      <w:r w:rsidR="002E6A07">
        <w:rPr>
          <w:rFonts w:ascii="Arial" w:hAnsi="Arial" w:cs="Arial"/>
          <w:b/>
        </w:rPr>
        <w:tab/>
      </w:r>
      <w:r w:rsidR="002E6A07">
        <w:rPr>
          <w:rFonts w:ascii="Arial" w:hAnsi="Arial" w:cs="Arial"/>
          <w:b/>
        </w:rPr>
        <w:tab/>
      </w:r>
      <w:r w:rsidR="002E6A07">
        <w:rPr>
          <w:rFonts w:ascii="Arial" w:hAnsi="Arial" w:cs="Arial"/>
          <w:b/>
        </w:rPr>
        <w:tab/>
      </w:r>
      <w:r w:rsidR="002E6A07">
        <w:rPr>
          <w:rFonts w:ascii="Arial" w:hAnsi="Arial" w:cs="Arial"/>
          <w:b/>
        </w:rPr>
        <w:tab/>
      </w:r>
      <w:r w:rsidR="002E6A07"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="002E6A07" w:rsidRPr="002E6A07">
        <w:rPr>
          <w:rFonts w:ascii="Arial" w:hAnsi="Arial" w:cs="Arial"/>
          <w:b/>
          <w:sz w:val="28"/>
          <w:szCs w:val="28"/>
        </w:rPr>
        <w:t xml:space="preserve"> 3GEA </w:t>
      </w:r>
      <w:r w:rsidR="002E6A07" w:rsidRPr="002E6A07">
        <w:rPr>
          <w:rFonts w:ascii="Arial" w:hAnsi="Arial" w:cs="Arial"/>
          <w:b/>
          <w:sz w:val="28"/>
          <w:szCs w:val="28"/>
        </w:rPr>
        <w:tab/>
      </w:r>
      <w:r w:rsidR="002E6A07" w:rsidRPr="002E6A07">
        <w:rPr>
          <w:rFonts w:ascii="Arial" w:hAnsi="Arial" w:cs="Arial"/>
          <w:b/>
          <w:sz w:val="28"/>
          <w:szCs w:val="28"/>
        </w:rPr>
        <w:tab/>
      </w:r>
      <w:r w:rsidR="002E6A07" w:rsidRPr="002E6A07">
        <w:rPr>
          <w:rFonts w:ascii="Arial" w:hAnsi="Arial" w:cs="Arial"/>
          <w:b/>
          <w:sz w:val="28"/>
          <w:szCs w:val="28"/>
        </w:rPr>
        <w:tab/>
      </w:r>
    </w:p>
    <w:p w:rsidR="002E6A07" w:rsidRDefault="002E6A07" w:rsidP="002E6A07">
      <w:pPr>
        <w:ind w:left="5664" w:firstLine="708"/>
        <w:rPr>
          <w:rFonts w:ascii="Arial" w:hAnsi="Arial" w:cs="Arial"/>
          <w:b/>
          <w:sz w:val="28"/>
          <w:szCs w:val="28"/>
        </w:rPr>
      </w:pPr>
      <w:r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Pr="002E6A07">
        <w:rPr>
          <w:rFonts w:ascii="Arial" w:hAnsi="Arial" w:cs="Arial"/>
          <w:b/>
          <w:sz w:val="28"/>
          <w:szCs w:val="28"/>
        </w:rPr>
        <w:t xml:space="preserve"> 4GEA </w:t>
      </w:r>
    </w:p>
    <w:p w:rsidR="002E6A07" w:rsidRPr="002E6A07" w:rsidRDefault="002E6A07" w:rsidP="002E6A07">
      <w:pPr>
        <w:ind w:left="5664" w:firstLine="708"/>
        <w:rPr>
          <w:rFonts w:ascii="Arial" w:hAnsi="Arial" w:cs="Arial"/>
          <w:b/>
        </w:rPr>
      </w:pPr>
      <w:r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Pr="002E6A07">
        <w:rPr>
          <w:rFonts w:ascii="Arial" w:hAnsi="Arial" w:cs="Arial"/>
          <w:b/>
          <w:sz w:val="28"/>
          <w:szCs w:val="28"/>
        </w:rPr>
        <w:t xml:space="preserve"> 5GEA</w:t>
      </w:r>
    </w:p>
    <w:p w:rsidR="00E17469" w:rsidRDefault="00E17469" w:rsidP="000B37E2">
      <w:pPr>
        <w:jc w:val="center"/>
        <w:rPr>
          <w:rFonts w:ascii="Arial" w:hAnsi="Arial" w:cs="Arial"/>
          <w:b/>
          <w:u w:val="single"/>
        </w:rPr>
      </w:pPr>
    </w:p>
    <w:p w:rsidR="00E17469" w:rsidRDefault="00E17469" w:rsidP="000B37E2">
      <w:pPr>
        <w:jc w:val="center"/>
        <w:rPr>
          <w:rFonts w:ascii="Arial" w:hAnsi="Arial" w:cs="Arial"/>
          <w:b/>
          <w:u w:val="single"/>
        </w:rPr>
      </w:pPr>
    </w:p>
    <w:p w:rsidR="00E17469" w:rsidRDefault="00FB2A2A" w:rsidP="000B37E2">
      <w:pPr>
        <w:jc w:val="center"/>
        <w:rPr>
          <w:rFonts w:ascii="Arial" w:hAnsi="Arial" w:cs="Arial"/>
          <w:b/>
          <w:sz w:val="28"/>
          <w:szCs w:val="28"/>
        </w:rPr>
      </w:pPr>
      <w:r w:rsidRPr="00E17469">
        <w:rPr>
          <w:rFonts w:ascii="Arial" w:hAnsi="Arial" w:cs="Arial"/>
          <w:b/>
          <w:sz w:val="28"/>
          <w:szCs w:val="28"/>
        </w:rPr>
        <w:t xml:space="preserve">PROPOSITION DE SUJET </w:t>
      </w:r>
    </w:p>
    <w:p w:rsidR="002E6A07" w:rsidRDefault="002E6A07" w:rsidP="002E6A07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Pr="002E6A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PROJET 1</w:t>
      </w:r>
      <w:r w:rsidRPr="002E6A07"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tab/>
      </w:r>
    </w:p>
    <w:p w:rsidR="002E6A07" w:rsidRDefault="002E6A07" w:rsidP="002E6A07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Pr="002E6A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PROJET 2</w:t>
      </w:r>
      <w:r w:rsidRPr="002E6A07"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tab/>
      </w:r>
    </w:p>
    <w:p w:rsidR="002E6A07" w:rsidRPr="002E6A07" w:rsidRDefault="002E6A07" w:rsidP="002E6A07">
      <w:pPr>
        <w:tabs>
          <w:tab w:val="left" w:pos="28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E6A07">
        <w:rPr>
          <w:rFonts w:ascii="Arial" w:hAnsi="Arial" w:cs="Arial"/>
          <w:b/>
          <w:sz w:val="28"/>
          <w:szCs w:val="28"/>
        </w:rPr>
        <w:sym w:font="Wingdings" w:char="F06F"/>
      </w:r>
      <w:r w:rsidRPr="002E6A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PROJET DE FIN D’ETUDES</w:t>
      </w:r>
    </w:p>
    <w:p w:rsidR="002E6A07" w:rsidRDefault="002E6A07" w:rsidP="002E6A07">
      <w:pPr>
        <w:jc w:val="center"/>
        <w:rPr>
          <w:rFonts w:ascii="Arial" w:hAnsi="Arial" w:cs="Arial"/>
          <w:b/>
          <w:u w:val="single"/>
        </w:rPr>
      </w:pPr>
    </w:p>
    <w:p w:rsidR="002E6A07" w:rsidRPr="00E17469" w:rsidRDefault="002E6A07" w:rsidP="000B37E2">
      <w:pPr>
        <w:jc w:val="center"/>
        <w:rPr>
          <w:rFonts w:ascii="Arial" w:hAnsi="Arial" w:cs="Arial"/>
          <w:b/>
        </w:rPr>
      </w:pPr>
    </w:p>
    <w:p w:rsidR="00515048" w:rsidRDefault="00FB2A2A" w:rsidP="000B37E2">
      <w:pPr>
        <w:jc w:val="center"/>
        <w:rPr>
          <w:rFonts w:ascii="Arial" w:hAnsi="Arial" w:cs="Arial"/>
          <w:b/>
        </w:rPr>
      </w:pPr>
      <w:r w:rsidRPr="00E17469">
        <w:rPr>
          <w:rFonts w:ascii="Arial" w:hAnsi="Arial" w:cs="Arial"/>
          <w:b/>
        </w:rPr>
        <w:t>(</w:t>
      </w:r>
      <w:proofErr w:type="gramStart"/>
      <w:r w:rsidRPr="00E17469">
        <w:rPr>
          <w:rFonts w:ascii="Arial" w:hAnsi="Arial" w:cs="Arial"/>
          <w:b/>
        </w:rPr>
        <w:t>à</w:t>
      </w:r>
      <w:proofErr w:type="gramEnd"/>
      <w:r w:rsidRPr="00E17469">
        <w:rPr>
          <w:rFonts w:ascii="Arial" w:hAnsi="Arial" w:cs="Arial"/>
          <w:b/>
        </w:rPr>
        <w:t xml:space="preserve"> </w:t>
      </w:r>
      <w:r w:rsidR="00F12CA8" w:rsidRPr="00E17469">
        <w:rPr>
          <w:rFonts w:ascii="Arial" w:hAnsi="Arial" w:cs="Arial"/>
          <w:b/>
        </w:rPr>
        <w:t xml:space="preserve">compléter </w:t>
      </w:r>
      <w:r w:rsidRPr="00E17469">
        <w:rPr>
          <w:rFonts w:ascii="Arial" w:hAnsi="Arial" w:cs="Arial"/>
          <w:b/>
        </w:rPr>
        <w:t xml:space="preserve">vous-même </w:t>
      </w:r>
      <w:r w:rsidR="00F12CA8" w:rsidRPr="00E17469">
        <w:rPr>
          <w:rFonts w:ascii="Arial" w:hAnsi="Arial" w:cs="Arial"/>
          <w:b/>
        </w:rPr>
        <w:t xml:space="preserve">après entretien avec votre </w:t>
      </w:r>
      <w:r w:rsidR="00A079A6" w:rsidRPr="00E17469">
        <w:rPr>
          <w:rFonts w:ascii="Arial" w:hAnsi="Arial" w:cs="Arial"/>
          <w:b/>
        </w:rPr>
        <w:t>Maître d’apprentissage</w:t>
      </w:r>
    </w:p>
    <w:p w:rsidR="00E17469" w:rsidRDefault="00E17469" w:rsidP="000B37E2">
      <w:pPr>
        <w:jc w:val="center"/>
        <w:rPr>
          <w:rFonts w:ascii="Arial" w:hAnsi="Arial" w:cs="Arial"/>
          <w:b/>
        </w:rPr>
      </w:pPr>
    </w:p>
    <w:p w:rsidR="00515048" w:rsidRPr="00A079A6" w:rsidRDefault="00515048" w:rsidP="00515048">
      <w:pPr>
        <w:rPr>
          <w:rFonts w:ascii="Arial" w:hAnsi="Arial" w:cs="Arial"/>
          <w:b/>
          <w:sz w:val="22"/>
          <w:szCs w:val="22"/>
          <w:u w:val="single"/>
        </w:rPr>
      </w:pPr>
    </w:p>
    <w:p w:rsidR="00515048" w:rsidRDefault="00515048" w:rsidP="0065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079A6">
        <w:rPr>
          <w:rFonts w:ascii="Arial" w:hAnsi="Arial" w:cs="Arial"/>
          <w:b/>
          <w:sz w:val="22"/>
          <w:szCs w:val="22"/>
          <w:u w:val="single"/>
        </w:rPr>
        <w:t xml:space="preserve">Titre </w:t>
      </w:r>
      <w:r w:rsidR="0065391E" w:rsidRPr="00A079A6">
        <w:rPr>
          <w:rFonts w:ascii="Arial" w:hAnsi="Arial" w:cs="Arial"/>
          <w:b/>
          <w:sz w:val="22"/>
          <w:szCs w:val="22"/>
          <w:u w:val="single"/>
        </w:rPr>
        <w:t xml:space="preserve">du </w:t>
      </w:r>
      <w:r w:rsidR="00E17469">
        <w:rPr>
          <w:rFonts w:ascii="Arial" w:hAnsi="Arial" w:cs="Arial"/>
          <w:b/>
          <w:sz w:val="22"/>
          <w:szCs w:val="22"/>
          <w:u w:val="single"/>
        </w:rPr>
        <w:t>Projet</w:t>
      </w:r>
      <w:r w:rsidR="0065391E" w:rsidRPr="00A079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79A6">
        <w:rPr>
          <w:rFonts w:ascii="Arial" w:hAnsi="Arial" w:cs="Arial"/>
          <w:sz w:val="22"/>
          <w:szCs w:val="22"/>
          <w:u w:val="single"/>
        </w:rPr>
        <w:t xml:space="preserve">:                                                                             </w:t>
      </w:r>
    </w:p>
    <w:p w:rsidR="007F12CB" w:rsidRPr="00A079A6" w:rsidRDefault="007F12CB" w:rsidP="0065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49697B" w:rsidRPr="00A079A6" w:rsidRDefault="0049697B" w:rsidP="0065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515048" w:rsidRPr="00A079A6" w:rsidRDefault="00515048" w:rsidP="000B37E2">
      <w:pPr>
        <w:rPr>
          <w:rFonts w:ascii="Arial" w:hAnsi="Arial" w:cs="Arial"/>
        </w:rPr>
      </w:pPr>
    </w:p>
    <w:p w:rsidR="00515048" w:rsidRPr="00A079A6" w:rsidRDefault="00E17469" w:rsidP="000B37E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485470">
        <w:rPr>
          <w:rFonts w:ascii="Arial" w:hAnsi="Arial" w:cs="Arial"/>
          <w:b/>
          <w:u w:val="single"/>
        </w:rPr>
        <w:t>APPRENTI</w:t>
      </w:r>
      <w:r>
        <w:rPr>
          <w:rFonts w:ascii="Arial" w:hAnsi="Arial" w:cs="Arial"/>
          <w:b/>
          <w:u w:val="single"/>
        </w:rPr>
        <w:t xml:space="preserve"> / ENTREPRISE / MAITRE d’APPRENTISSAGE</w:t>
      </w:r>
      <w:r w:rsidR="00CB3A30">
        <w:rPr>
          <w:rFonts w:ascii="Arial" w:hAnsi="Arial" w:cs="Arial"/>
          <w:b/>
          <w:u w:val="single"/>
        </w:rPr>
        <w:t>/ TUTEUR</w:t>
      </w:r>
    </w:p>
    <w:p w:rsidR="00E17469" w:rsidRDefault="00E17469" w:rsidP="002C3988">
      <w:pPr>
        <w:jc w:val="both"/>
        <w:rPr>
          <w:rFonts w:ascii="Arial" w:hAnsi="Arial" w:cs="Arial"/>
          <w:b/>
          <w:sz w:val="22"/>
          <w:szCs w:val="22"/>
        </w:rPr>
      </w:pPr>
    </w:p>
    <w:p w:rsidR="002C3988" w:rsidRPr="00A079A6" w:rsidRDefault="00E17469" w:rsidP="002C39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Apprenti-ingénieur</w:t>
      </w:r>
      <w:proofErr w:type="gramStart"/>
      <w:r>
        <w:rPr>
          <w:rFonts w:ascii="Arial" w:hAnsi="Arial" w:cs="Arial"/>
          <w:b/>
          <w:sz w:val="22"/>
          <w:szCs w:val="22"/>
        </w:rPr>
        <w:t> :</w:t>
      </w:r>
      <w:r w:rsidRPr="00E17469">
        <w:rPr>
          <w:rFonts w:ascii="Arial" w:hAnsi="Arial" w:cs="Arial"/>
          <w:sz w:val="22"/>
          <w:szCs w:val="22"/>
        </w:rPr>
        <w:t>…</w:t>
      </w:r>
      <w:proofErr w:type="gramEnd"/>
      <w:r w:rsidRPr="00E1746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9E7DAF" w:rsidRPr="00A07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Téléphone : …………………….</w:t>
      </w:r>
    </w:p>
    <w:p w:rsidR="00BF3A68" w:rsidRPr="00A079A6" w:rsidRDefault="00BF3A68" w:rsidP="002C3988">
      <w:pPr>
        <w:jc w:val="both"/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Courriel</w:t>
      </w:r>
      <w:r w:rsidR="00E17469">
        <w:rPr>
          <w:rFonts w:ascii="Arial" w:hAnsi="Arial" w:cs="Arial"/>
          <w:sz w:val="22"/>
          <w:szCs w:val="22"/>
        </w:rPr>
        <w:t> </w:t>
      </w:r>
      <w:r w:rsidRPr="00A079A6">
        <w:rPr>
          <w:rFonts w:ascii="Arial" w:hAnsi="Arial" w:cs="Arial"/>
          <w:sz w:val="22"/>
          <w:szCs w:val="22"/>
        </w:rPr>
        <w:t>:</w:t>
      </w:r>
      <w:r w:rsidR="00E17469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:rsidR="00BF3A68" w:rsidRPr="00A079A6" w:rsidRDefault="00BF3A68" w:rsidP="002C3988">
      <w:pPr>
        <w:jc w:val="both"/>
        <w:rPr>
          <w:rFonts w:ascii="Arial" w:hAnsi="Arial" w:cs="Arial"/>
          <w:sz w:val="22"/>
          <w:szCs w:val="22"/>
        </w:rPr>
      </w:pPr>
    </w:p>
    <w:p w:rsidR="00490D8F" w:rsidRDefault="00B53741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Entreprise d‘</w:t>
      </w:r>
      <w:r w:rsidR="00E17469" w:rsidRPr="00E17469">
        <w:rPr>
          <w:rFonts w:ascii="Arial" w:hAnsi="Arial" w:cs="Arial"/>
          <w:b/>
          <w:sz w:val="22"/>
          <w:szCs w:val="22"/>
        </w:rPr>
        <w:t>acc</w:t>
      </w:r>
      <w:r w:rsidR="00344734">
        <w:rPr>
          <w:rFonts w:ascii="Arial" w:hAnsi="Arial" w:cs="Arial"/>
          <w:b/>
          <w:sz w:val="22"/>
          <w:szCs w:val="22"/>
        </w:rPr>
        <w:t>ue</w:t>
      </w:r>
      <w:r w:rsidR="00E17469" w:rsidRPr="00E17469">
        <w:rPr>
          <w:rFonts w:ascii="Arial" w:hAnsi="Arial" w:cs="Arial"/>
          <w:b/>
          <w:sz w:val="22"/>
          <w:szCs w:val="22"/>
        </w:rPr>
        <w:t>il</w:t>
      </w:r>
      <w:r w:rsidR="00E17469">
        <w:rPr>
          <w:rFonts w:ascii="Arial" w:hAnsi="Arial" w:cs="Arial"/>
          <w:sz w:val="22"/>
          <w:szCs w:val="22"/>
        </w:rPr>
        <w:t xml:space="preserve"> :                                                             </w:t>
      </w:r>
    </w:p>
    <w:p w:rsidR="00E17469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…………………………………………………………...</w:t>
      </w:r>
    </w:p>
    <w:p w:rsidR="00E17469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E17469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E17469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17469" w:rsidRPr="00E17469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E17469">
        <w:rPr>
          <w:rFonts w:ascii="Arial" w:hAnsi="Arial" w:cs="Arial"/>
          <w:b/>
          <w:sz w:val="22"/>
          <w:szCs w:val="22"/>
        </w:rPr>
        <w:t>Maitre d’apprentissage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Téléphone : …………………….</w:t>
      </w:r>
    </w:p>
    <w:p w:rsidR="00E17469" w:rsidRPr="00A079A6" w:rsidRDefault="00E17469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515048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B3A30" w:rsidRPr="00E17469" w:rsidRDefault="00CB3A30" w:rsidP="00CB3A3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Tuteur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Téléphone : …………………….</w:t>
      </w:r>
    </w:p>
    <w:p w:rsidR="00CB3A30" w:rsidRPr="00A079A6" w:rsidRDefault="00CB3A30" w:rsidP="00CB3A3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CB3A30" w:rsidRDefault="00CB3A30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F12CB" w:rsidRDefault="007F12CB" w:rsidP="007F12C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F12CB">
        <w:rPr>
          <w:rFonts w:ascii="Arial" w:hAnsi="Arial" w:cs="Arial"/>
          <w:b/>
          <w:sz w:val="22"/>
          <w:szCs w:val="22"/>
        </w:rPr>
        <w:t>Lieu d’</w:t>
      </w:r>
      <w:r w:rsidR="00344734">
        <w:rPr>
          <w:rFonts w:ascii="Arial" w:hAnsi="Arial" w:cs="Arial"/>
          <w:b/>
          <w:sz w:val="22"/>
          <w:szCs w:val="22"/>
        </w:rPr>
        <w:t>e</w:t>
      </w:r>
      <w:r w:rsidRPr="007F12CB">
        <w:rPr>
          <w:rFonts w:ascii="Arial" w:hAnsi="Arial" w:cs="Arial"/>
          <w:b/>
          <w:sz w:val="22"/>
          <w:szCs w:val="22"/>
        </w:rPr>
        <w:t xml:space="preserve">xécution du </w:t>
      </w:r>
      <w:proofErr w:type="gramStart"/>
      <w:r w:rsidRPr="007F12CB">
        <w:rPr>
          <w:rFonts w:ascii="Arial" w:hAnsi="Arial" w:cs="Arial"/>
          <w:b/>
          <w:sz w:val="22"/>
          <w:szCs w:val="22"/>
        </w:rPr>
        <w:t xml:space="preserve">projet </w:t>
      </w:r>
      <w:r w:rsidRPr="00A079A6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A079A6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différent</w:t>
      </w:r>
      <w:r w:rsidRPr="00A079A6">
        <w:rPr>
          <w:rFonts w:ascii="Arial" w:hAnsi="Arial" w:cs="Arial"/>
          <w:sz w:val="22"/>
          <w:szCs w:val="22"/>
        </w:rPr>
        <w:t>) 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7F12CB" w:rsidRPr="00A079A6" w:rsidRDefault="007F12CB" w:rsidP="007F12C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F12CB" w:rsidRPr="00A079A6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Pr="00A079A6" w:rsidRDefault="00515048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A079A6">
        <w:rPr>
          <w:rFonts w:ascii="Arial" w:hAnsi="Arial" w:cs="Arial"/>
          <w:b/>
          <w:sz w:val="22"/>
          <w:szCs w:val="22"/>
          <w:u w:val="single"/>
        </w:rPr>
        <w:t>2. OBJECTIFS PROFESSIONNELS</w:t>
      </w:r>
      <w:r w:rsidRPr="00A079A6">
        <w:rPr>
          <w:rFonts w:ascii="Arial" w:hAnsi="Arial" w:cs="Arial"/>
          <w:b/>
          <w:sz w:val="22"/>
          <w:szCs w:val="22"/>
        </w:rPr>
        <w:t xml:space="preserve"> </w:t>
      </w:r>
    </w:p>
    <w:p w:rsidR="00CB3A30" w:rsidRDefault="00CB3A30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17469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Type de métier ingénieur envisagé ?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17469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………………………………………………………………………………………………………………………….........</w:t>
      </w:r>
    </w:p>
    <w:p w:rsidR="00E17469" w:rsidRPr="00A079A6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CB3A30" w:rsidRDefault="00CB3A30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B3A30" w:rsidRDefault="00CB3A30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17469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lastRenderedPageBreak/>
        <w:t xml:space="preserve">Acquisitions de </w:t>
      </w:r>
      <w:proofErr w:type="gramStart"/>
      <w:r w:rsidRPr="00A079A6">
        <w:rPr>
          <w:rFonts w:ascii="Arial" w:hAnsi="Arial" w:cs="Arial"/>
          <w:sz w:val="22"/>
          <w:szCs w:val="22"/>
        </w:rPr>
        <w:t>compétences  professionnelles</w:t>
      </w:r>
      <w:proofErr w:type="gramEnd"/>
      <w:r w:rsidRPr="00A079A6">
        <w:rPr>
          <w:rFonts w:ascii="Arial" w:hAnsi="Arial" w:cs="Arial"/>
          <w:sz w:val="22"/>
          <w:szCs w:val="22"/>
        </w:rPr>
        <w:t xml:space="preserve"> espérées ?………………………………………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E17469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17469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E17469" w:rsidRPr="00A079A6" w:rsidRDefault="00E17469" w:rsidP="00E1746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515048" w:rsidRPr="00A079A6" w:rsidRDefault="00515048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15048" w:rsidRPr="00A079A6" w:rsidRDefault="00515048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Ecrivez les quatre lignes que vous souhaiteriez voir apparaître dans votre CV </w:t>
      </w:r>
      <w:r w:rsidR="00E17469">
        <w:rPr>
          <w:rFonts w:ascii="Arial" w:hAnsi="Arial" w:cs="Arial"/>
          <w:sz w:val="22"/>
          <w:szCs w:val="22"/>
        </w:rPr>
        <w:t>en relation avec ce projet</w:t>
      </w:r>
      <w:r w:rsidRPr="00A079A6">
        <w:rPr>
          <w:rFonts w:ascii="Arial" w:hAnsi="Arial" w:cs="Arial"/>
          <w:sz w:val="22"/>
          <w:szCs w:val="22"/>
        </w:rPr>
        <w:t xml:space="preserve"> :</w:t>
      </w:r>
    </w:p>
    <w:p w:rsidR="00515048" w:rsidRPr="00A079A6" w:rsidRDefault="00515048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69" w:rsidRDefault="00E17469">
      <w:pPr>
        <w:rPr>
          <w:rFonts w:ascii="Arial" w:hAnsi="Arial" w:cs="Arial"/>
          <w:sz w:val="22"/>
          <w:szCs w:val="22"/>
        </w:rPr>
      </w:pPr>
    </w:p>
    <w:p w:rsidR="00515048" w:rsidRPr="00A079A6" w:rsidRDefault="00515048" w:rsidP="0051504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515048" w:rsidRPr="00A079A6" w:rsidRDefault="00515048" w:rsidP="00515048">
      <w:pPr>
        <w:tabs>
          <w:tab w:val="left" w:pos="2880"/>
        </w:tabs>
        <w:rPr>
          <w:rFonts w:ascii="Arial" w:hAnsi="Arial" w:cs="Arial"/>
          <w:b/>
          <w:sz w:val="22"/>
          <w:szCs w:val="22"/>
          <w:u w:val="single"/>
        </w:rPr>
      </w:pPr>
      <w:r w:rsidRPr="00A079A6">
        <w:rPr>
          <w:rFonts w:ascii="Arial" w:hAnsi="Arial" w:cs="Arial"/>
          <w:b/>
          <w:sz w:val="22"/>
          <w:szCs w:val="22"/>
          <w:u w:val="single"/>
        </w:rPr>
        <w:t xml:space="preserve">3. CADRE DU PROJET </w:t>
      </w:r>
    </w:p>
    <w:p w:rsidR="00515048" w:rsidRPr="00A079A6" w:rsidRDefault="00515048" w:rsidP="00515048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682B1B" w:rsidRPr="00A079A6" w:rsidRDefault="00515048" w:rsidP="00682B1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079A6">
        <w:rPr>
          <w:rFonts w:ascii="Arial" w:hAnsi="Arial" w:cs="Arial"/>
          <w:b/>
          <w:sz w:val="22"/>
          <w:szCs w:val="22"/>
        </w:rPr>
        <w:t xml:space="preserve">3.1 </w:t>
      </w:r>
      <w:r w:rsidR="00682B1B" w:rsidRPr="00A079A6">
        <w:rPr>
          <w:rFonts w:ascii="Arial" w:hAnsi="Arial" w:cs="Arial"/>
          <w:b/>
          <w:sz w:val="22"/>
          <w:szCs w:val="22"/>
          <w:u w:val="single"/>
        </w:rPr>
        <w:t xml:space="preserve">TYPE de </w:t>
      </w:r>
      <w:r w:rsidR="00E17469">
        <w:rPr>
          <w:rFonts w:ascii="Arial" w:hAnsi="Arial" w:cs="Arial"/>
          <w:b/>
          <w:sz w:val="22"/>
          <w:szCs w:val="22"/>
          <w:u w:val="single"/>
        </w:rPr>
        <w:t>Métier</w:t>
      </w:r>
      <w:r w:rsidR="00682B1B" w:rsidRPr="00A079A6">
        <w:rPr>
          <w:rFonts w:ascii="Arial" w:hAnsi="Arial" w:cs="Arial"/>
          <w:b/>
          <w:sz w:val="22"/>
          <w:szCs w:val="22"/>
          <w:u w:val="single"/>
        </w:rPr>
        <w:t xml:space="preserve"> : </w:t>
      </w:r>
    </w:p>
    <w:p w:rsidR="00682B1B" w:rsidRPr="00A079A6" w:rsidRDefault="00682B1B" w:rsidP="00682B1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</w:p>
    <w:p w:rsidR="00682B1B" w:rsidRPr="00A079A6" w:rsidRDefault="00682B1B" w:rsidP="0051504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 w:rsidR="00A220FD">
        <w:rPr>
          <w:rFonts w:ascii="Arial" w:hAnsi="Arial" w:cs="Arial"/>
          <w:sz w:val="22"/>
          <w:szCs w:val="22"/>
        </w:rPr>
        <w:t>R&amp;</w:t>
      </w:r>
      <w:r w:rsidR="00E17469">
        <w:rPr>
          <w:rFonts w:ascii="Arial" w:hAnsi="Arial" w:cs="Arial"/>
          <w:sz w:val="22"/>
          <w:szCs w:val="22"/>
        </w:rPr>
        <w:t>D</w:t>
      </w:r>
      <w:r w:rsidRPr="00A079A6">
        <w:rPr>
          <w:rFonts w:ascii="Arial" w:hAnsi="Arial" w:cs="Arial"/>
          <w:sz w:val="22"/>
          <w:szCs w:val="22"/>
        </w:rPr>
        <w:t xml:space="preserve"> </w:t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 w:rsidR="00E17469">
        <w:rPr>
          <w:rFonts w:ascii="Arial" w:hAnsi="Arial" w:cs="Arial"/>
          <w:sz w:val="22"/>
          <w:szCs w:val="22"/>
        </w:rPr>
        <w:t>Production</w:t>
      </w:r>
      <w:r w:rsidRPr="00A079A6">
        <w:rPr>
          <w:rFonts w:ascii="Arial" w:hAnsi="Arial" w:cs="Arial"/>
          <w:sz w:val="22"/>
          <w:szCs w:val="22"/>
        </w:rPr>
        <w:t xml:space="preserve"> </w:t>
      </w:r>
    </w:p>
    <w:p w:rsidR="00682B1B" w:rsidRPr="00A079A6" w:rsidRDefault="00682B1B" w:rsidP="0051504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 w:rsidR="00E17469">
        <w:rPr>
          <w:rFonts w:ascii="Arial" w:hAnsi="Arial" w:cs="Arial"/>
          <w:sz w:val="22"/>
          <w:szCs w:val="22"/>
        </w:rPr>
        <w:t>Maintenance</w:t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7469">
        <w:rPr>
          <w:rFonts w:ascii="Arial" w:hAnsi="Arial" w:cs="Arial"/>
          <w:sz w:val="22"/>
          <w:szCs w:val="22"/>
        </w:rPr>
        <w:t>Technico commercial</w:t>
      </w:r>
      <w:proofErr w:type="spellEnd"/>
    </w:p>
    <w:p w:rsidR="007F12CB" w:rsidRDefault="00682B1B" w:rsidP="007F12CB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 w:rsidR="007F12CB">
        <w:rPr>
          <w:rFonts w:ascii="Arial" w:hAnsi="Arial" w:cs="Arial"/>
          <w:sz w:val="22"/>
          <w:szCs w:val="22"/>
        </w:rPr>
        <w:t>Affaire</w:t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="007F12CB" w:rsidRPr="00A079A6">
        <w:rPr>
          <w:rFonts w:ascii="Arial" w:hAnsi="Arial" w:cs="Arial"/>
          <w:sz w:val="22"/>
          <w:szCs w:val="22"/>
        </w:rPr>
        <w:sym w:font="Wingdings" w:char="F06F"/>
      </w:r>
      <w:r w:rsidR="007F12CB" w:rsidRPr="00A079A6">
        <w:rPr>
          <w:rFonts w:ascii="Arial" w:hAnsi="Arial" w:cs="Arial"/>
          <w:sz w:val="22"/>
          <w:szCs w:val="22"/>
        </w:rPr>
        <w:t xml:space="preserve"> </w:t>
      </w:r>
      <w:r w:rsidR="007F12CB">
        <w:rPr>
          <w:rFonts w:ascii="Arial" w:hAnsi="Arial" w:cs="Arial"/>
          <w:sz w:val="22"/>
          <w:szCs w:val="22"/>
        </w:rPr>
        <w:t xml:space="preserve">Autre. </w:t>
      </w:r>
    </w:p>
    <w:p w:rsidR="00515048" w:rsidRPr="00A079A6" w:rsidRDefault="007F12CB" w:rsidP="007F12CB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Préciser : …………………………………………………………………………………………</w:t>
      </w:r>
    </w:p>
    <w:p w:rsidR="00515BC4" w:rsidRPr="00A079A6" w:rsidRDefault="00515BC4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Pr="00A079A6" w:rsidRDefault="007F12CB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 w:rsidR="00515048" w:rsidRPr="00A079A6">
        <w:rPr>
          <w:rFonts w:ascii="Arial" w:hAnsi="Arial" w:cs="Arial"/>
          <w:b/>
          <w:sz w:val="22"/>
          <w:szCs w:val="22"/>
        </w:rPr>
        <w:t xml:space="preserve"> EQUIPE : </w:t>
      </w:r>
    </w:p>
    <w:p w:rsidR="00515048" w:rsidRPr="00A079A6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Nom du Service : …………………………………</w:t>
      </w:r>
      <w:r w:rsidR="007F12CB">
        <w:rPr>
          <w:rFonts w:ascii="Arial" w:hAnsi="Arial" w:cs="Arial"/>
          <w:sz w:val="22"/>
          <w:szCs w:val="22"/>
        </w:rPr>
        <w:t>……………</w:t>
      </w:r>
      <w:r w:rsidRPr="00A079A6">
        <w:rPr>
          <w:rFonts w:ascii="Arial" w:hAnsi="Arial" w:cs="Arial"/>
          <w:sz w:val="22"/>
          <w:szCs w:val="22"/>
        </w:rPr>
        <w:t>…</w:t>
      </w:r>
    </w:p>
    <w:p w:rsidR="007F12CB" w:rsidRPr="00A079A6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A079A6">
        <w:rPr>
          <w:rFonts w:ascii="Arial" w:hAnsi="Arial" w:cs="Arial"/>
          <w:sz w:val="22"/>
          <w:szCs w:val="22"/>
        </w:rPr>
        <w:t xml:space="preserve">Responsable </w:t>
      </w:r>
      <w:r w:rsidR="007F12CB">
        <w:rPr>
          <w:rFonts w:ascii="Arial" w:hAnsi="Arial" w:cs="Arial"/>
          <w:sz w:val="22"/>
          <w:szCs w:val="22"/>
        </w:rPr>
        <w:t xml:space="preserve"> du</w:t>
      </w:r>
      <w:proofErr w:type="gramEnd"/>
      <w:r w:rsidR="007F12CB">
        <w:rPr>
          <w:rFonts w:ascii="Arial" w:hAnsi="Arial" w:cs="Arial"/>
          <w:sz w:val="22"/>
          <w:szCs w:val="22"/>
        </w:rPr>
        <w:t xml:space="preserve"> service</w:t>
      </w:r>
      <w:r w:rsidRPr="00A079A6">
        <w:rPr>
          <w:rFonts w:ascii="Arial" w:hAnsi="Arial" w:cs="Arial"/>
          <w:sz w:val="22"/>
          <w:szCs w:val="22"/>
        </w:rPr>
        <w:t>: ………………………………………..</w:t>
      </w:r>
    </w:p>
    <w:p w:rsidR="003830D2" w:rsidRDefault="003830D2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Tél. : </w:t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  <w:t>Email :</w:t>
      </w:r>
    </w:p>
    <w:p w:rsidR="007F12CB" w:rsidRPr="00A079A6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Effectif du service :</w:t>
      </w:r>
    </w:p>
    <w:p w:rsidR="00515048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Collaborateurs </w:t>
      </w:r>
      <w:proofErr w:type="gramStart"/>
      <w:r w:rsidR="007F12CB">
        <w:rPr>
          <w:rFonts w:ascii="Arial" w:hAnsi="Arial" w:cs="Arial"/>
          <w:sz w:val="22"/>
          <w:szCs w:val="22"/>
        </w:rPr>
        <w:t>directs</w:t>
      </w:r>
      <w:r w:rsidRPr="00A079A6">
        <w:rPr>
          <w:rFonts w:ascii="Arial" w:hAnsi="Arial" w:cs="Arial"/>
          <w:sz w:val="22"/>
          <w:szCs w:val="22"/>
        </w:rPr>
        <w:t>:</w:t>
      </w:r>
      <w:proofErr w:type="gramEnd"/>
      <w:r w:rsidRPr="00A079A6">
        <w:rPr>
          <w:rFonts w:ascii="Arial" w:hAnsi="Arial" w:cs="Arial"/>
          <w:sz w:val="22"/>
          <w:szCs w:val="22"/>
        </w:rPr>
        <w:t xml:space="preserve"> ……………………………………...</w:t>
      </w:r>
      <w:r w:rsidR="007F12CB">
        <w:rPr>
          <w:rFonts w:ascii="Arial" w:hAnsi="Arial" w:cs="Arial"/>
          <w:sz w:val="22"/>
          <w:szCs w:val="22"/>
        </w:rPr>
        <w:t>..................</w:t>
      </w:r>
    </w:p>
    <w:p w:rsid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F12CB" w:rsidRPr="00A079A6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02E08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7F12CB">
        <w:rPr>
          <w:rFonts w:ascii="Arial" w:hAnsi="Arial" w:cs="Arial"/>
          <w:sz w:val="22"/>
          <w:szCs w:val="22"/>
        </w:rPr>
        <w:t>Principales compétences du service :</w:t>
      </w:r>
    </w:p>
    <w:p w:rsid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F12CB" w:rsidRPr="007F12CB" w:rsidRDefault="007F12CB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2E6A07" w:rsidRDefault="002E6A07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15048" w:rsidRPr="00647A68" w:rsidRDefault="00647A68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647A68">
        <w:rPr>
          <w:rFonts w:ascii="Arial" w:hAnsi="Arial" w:cs="Arial"/>
          <w:b/>
          <w:sz w:val="22"/>
          <w:szCs w:val="22"/>
        </w:rPr>
        <w:t>3.3 MISSION A L’ETRANGER</w:t>
      </w:r>
      <w:r w:rsidR="002E6A07">
        <w:rPr>
          <w:rFonts w:ascii="Arial" w:hAnsi="Arial" w:cs="Arial"/>
          <w:b/>
          <w:sz w:val="22"/>
          <w:szCs w:val="22"/>
        </w:rPr>
        <w:t xml:space="preserve"> (Fiche PFE uniquement)</w:t>
      </w:r>
    </w:p>
    <w:p w:rsidR="00647A68" w:rsidRDefault="00647A6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47A68" w:rsidRDefault="00647A68" w:rsidP="00647A6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PFE est-il lié avec la mission à l’étranger ? </w:t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</w:t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</w:p>
    <w:p w:rsidR="00647A68" w:rsidRDefault="00647A68" w:rsidP="00647A6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Précisez : 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47A68" w:rsidRDefault="00647A68" w:rsidP="00647A68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Pr="00A079A6">
        <w:rPr>
          <w:rFonts w:ascii="Arial" w:hAnsi="Arial" w:cs="Arial"/>
          <w:sz w:val="22"/>
          <w:szCs w:val="22"/>
        </w:rPr>
        <w:t xml:space="preserve"> </w:t>
      </w:r>
    </w:p>
    <w:p w:rsidR="00647A68" w:rsidRPr="00A079A6" w:rsidRDefault="00647A6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Pr="00A079A6" w:rsidRDefault="0087403D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515048" w:rsidRPr="00A079A6">
        <w:rPr>
          <w:rFonts w:ascii="Arial" w:hAnsi="Arial" w:cs="Arial"/>
          <w:b/>
          <w:sz w:val="22"/>
          <w:szCs w:val="22"/>
          <w:u w:val="single"/>
        </w:rPr>
        <w:t>. DESCRIPTION DU PROJET</w:t>
      </w:r>
      <w:r w:rsidR="00FB2A2A" w:rsidRPr="00A079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15048" w:rsidRPr="00A079A6">
        <w:rPr>
          <w:rFonts w:ascii="Arial" w:hAnsi="Arial" w:cs="Arial"/>
          <w:b/>
          <w:sz w:val="22"/>
          <w:szCs w:val="22"/>
        </w:rPr>
        <w:t xml:space="preserve"> </w:t>
      </w:r>
    </w:p>
    <w:p w:rsidR="00515048" w:rsidRPr="00A079A6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Pr="00A079A6" w:rsidRDefault="00671FC1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15048" w:rsidRPr="00A079A6">
        <w:rPr>
          <w:rFonts w:ascii="Arial" w:hAnsi="Arial" w:cs="Arial"/>
          <w:b/>
          <w:sz w:val="22"/>
          <w:szCs w:val="22"/>
        </w:rPr>
        <w:t xml:space="preserve">.1 Contexte : </w:t>
      </w:r>
    </w:p>
    <w:p w:rsidR="0087403D" w:rsidRDefault="00515048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Pr="0087403D" w:rsidRDefault="00671FC1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r w:rsidR="0087403D" w:rsidRPr="0087403D">
        <w:rPr>
          <w:rFonts w:ascii="Arial" w:hAnsi="Arial" w:cs="Arial"/>
          <w:b/>
          <w:sz w:val="22"/>
          <w:szCs w:val="22"/>
        </w:rPr>
        <w:t>.2  Objectifs</w:t>
      </w:r>
      <w:proofErr w:type="gramEnd"/>
      <w:r w:rsidR="0087403D" w:rsidRPr="0087403D">
        <w:rPr>
          <w:rFonts w:ascii="Arial" w:hAnsi="Arial" w:cs="Arial"/>
          <w:b/>
          <w:sz w:val="22"/>
          <w:szCs w:val="22"/>
        </w:rPr>
        <w:t xml:space="preserve"> fixés </w:t>
      </w:r>
      <w:r w:rsidR="0087403D">
        <w:rPr>
          <w:rFonts w:ascii="Arial" w:hAnsi="Arial" w:cs="Arial"/>
          <w:b/>
          <w:sz w:val="22"/>
          <w:szCs w:val="22"/>
        </w:rPr>
        <w:t>(avec ordre de priorité éventuel)</w:t>
      </w:r>
      <w:r w:rsidR="0087403D" w:rsidRPr="0087403D">
        <w:rPr>
          <w:rFonts w:ascii="Arial" w:hAnsi="Arial" w:cs="Arial"/>
          <w:b/>
          <w:sz w:val="22"/>
          <w:szCs w:val="22"/>
        </w:rPr>
        <w:t>: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……………………………………………………………………………………………………..………………………..</w:t>
      </w:r>
    </w:p>
    <w:p w:rsidR="00876F95" w:rsidRDefault="00876F95" w:rsidP="00876F9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</w:t>
      </w:r>
    </w:p>
    <w:p w:rsidR="00876F95" w:rsidRDefault="00876F95" w:rsidP="00876F9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6F95" w:rsidRDefault="00876F95" w:rsidP="00876F9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……………………………………………………………………………………………………..………………………..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15048" w:rsidRPr="00A079A6" w:rsidRDefault="00671FC1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</w:t>
      </w:r>
      <w:r w:rsidR="00515048" w:rsidRPr="00A079A6">
        <w:rPr>
          <w:rFonts w:ascii="Arial" w:hAnsi="Arial" w:cs="Arial"/>
          <w:b/>
          <w:sz w:val="22"/>
          <w:szCs w:val="22"/>
        </w:rPr>
        <w:t xml:space="preserve"> Principales tâches à réaliser et importance de ces tâches en pourcentage (planning) 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>
      <w:pPr>
        <w:rPr>
          <w:rFonts w:ascii="Arial" w:hAnsi="Arial" w:cs="Arial"/>
          <w:sz w:val="22"/>
          <w:szCs w:val="22"/>
        </w:rPr>
      </w:pP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Default="00671FC1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15048" w:rsidRPr="00A079A6">
        <w:rPr>
          <w:rFonts w:ascii="Arial" w:hAnsi="Arial" w:cs="Arial"/>
          <w:b/>
          <w:sz w:val="22"/>
          <w:szCs w:val="22"/>
        </w:rPr>
        <w:t>.</w:t>
      </w:r>
      <w:r w:rsidR="0087403D">
        <w:rPr>
          <w:rFonts w:ascii="Arial" w:hAnsi="Arial" w:cs="Arial"/>
          <w:b/>
          <w:sz w:val="22"/>
          <w:szCs w:val="22"/>
        </w:rPr>
        <w:t>4</w:t>
      </w:r>
      <w:r w:rsidR="00515048" w:rsidRPr="00A079A6">
        <w:rPr>
          <w:rFonts w:ascii="Arial" w:hAnsi="Arial" w:cs="Arial"/>
          <w:b/>
          <w:sz w:val="22"/>
          <w:szCs w:val="22"/>
        </w:rPr>
        <w:t xml:space="preserve"> Apprentissages attendus</w:t>
      </w:r>
    </w:p>
    <w:p w:rsidR="0087403D" w:rsidRPr="00A079A6" w:rsidRDefault="0087403D" w:rsidP="0051504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15048" w:rsidRPr="00A079A6" w:rsidRDefault="00515048" w:rsidP="0087403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 w:rsidRPr="00A079A6">
        <w:rPr>
          <w:rFonts w:ascii="Arial" w:hAnsi="Arial" w:cs="Arial"/>
          <w:b/>
          <w:sz w:val="22"/>
          <w:szCs w:val="22"/>
        </w:rPr>
        <w:t>a</w:t>
      </w:r>
      <w:proofErr w:type="gramEnd"/>
      <w:r w:rsidRPr="00A079A6">
        <w:rPr>
          <w:rFonts w:ascii="Arial" w:hAnsi="Arial" w:cs="Arial"/>
          <w:b/>
          <w:sz w:val="22"/>
          <w:szCs w:val="22"/>
        </w:rPr>
        <w:t xml:space="preserve">- Domaine du projet 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51504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gramStart"/>
      <w:r w:rsidRPr="00A079A6">
        <w:rPr>
          <w:rFonts w:ascii="Arial" w:hAnsi="Arial" w:cs="Arial"/>
          <w:b/>
          <w:sz w:val="22"/>
          <w:szCs w:val="22"/>
        </w:rPr>
        <w:t>b</w:t>
      </w:r>
      <w:proofErr w:type="gramEnd"/>
      <w:r w:rsidRPr="00A079A6">
        <w:rPr>
          <w:rFonts w:ascii="Arial" w:hAnsi="Arial" w:cs="Arial"/>
          <w:b/>
          <w:sz w:val="22"/>
          <w:szCs w:val="22"/>
        </w:rPr>
        <w:t xml:space="preserve"> - Compétences utilisées </w:t>
      </w:r>
      <w:r w:rsidR="00647A68"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15048" w:rsidRPr="00A079A6" w:rsidRDefault="00515048" w:rsidP="0087403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 w:rsidRPr="00A079A6">
        <w:rPr>
          <w:rFonts w:ascii="Arial" w:hAnsi="Arial" w:cs="Arial"/>
          <w:b/>
          <w:sz w:val="22"/>
          <w:szCs w:val="22"/>
        </w:rPr>
        <w:t>c</w:t>
      </w:r>
      <w:proofErr w:type="gramEnd"/>
      <w:r w:rsidRPr="00A079A6">
        <w:rPr>
          <w:rFonts w:ascii="Arial" w:hAnsi="Arial" w:cs="Arial"/>
          <w:b/>
          <w:sz w:val="22"/>
          <w:szCs w:val="22"/>
        </w:rPr>
        <w:t xml:space="preserve">- Formations ou acquisitions de savoir-faire prévues durant le </w:t>
      </w:r>
      <w:r w:rsidR="007F12CB">
        <w:rPr>
          <w:rFonts w:ascii="Arial" w:hAnsi="Arial" w:cs="Arial"/>
          <w:b/>
          <w:sz w:val="22"/>
          <w:szCs w:val="22"/>
        </w:rPr>
        <w:t>Projet</w:t>
      </w:r>
      <w:r w:rsidRPr="00A079A6">
        <w:rPr>
          <w:rFonts w:ascii="Arial" w:hAnsi="Arial" w:cs="Arial"/>
          <w:b/>
          <w:sz w:val="22"/>
          <w:szCs w:val="22"/>
        </w:rPr>
        <w:t xml:space="preserve"> 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15048" w:rsidRPr="00A079A6" w:rsidRDefault="0087403D" w:rsidP="0051504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515048" w:rsidRPr="00A079A6" w:rsidRDefault="00515048" w:rsidP="0087403D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proofErr w:type="gramStart"/>
      <w:r w:rsidRPr="00A079A6">
        <w:rPr>
          <w:rFonts w:ascii="Arial" w:hAnsi="Arial" w:cs="Arial"/>
          <w:b/>
          <w:sz w:val="22"/>
          <w:szCs w:val="22"/>
        </w:rPr>
        <w:t>d</w:t>
      </w:r>
      <w:proofErr w:type="gramEnd"/>
      <w:r w:rsidRPr="00A079A6">
        <w:rPr>
          <w:rFonts w:ascii="Arial" w:hAnsi="Arial" w:cs="Arial"/>
          <w:b/>
          <w:sz w:val="22"/>
          <w:szCs w:val="22"/>
        </w:rPr>
        <w:t xml:space="preserve"> - Outils mis en œuvre (logiciel, matériel,...)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 w:rsidP="00647A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87403D" w:rsidRDefault="0087403D" w:rsidP="0087403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647A68" w:rsidRDefault="00647A6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7F12CB" w:rsidRDefault="007F12CB" w:rsidP="00515048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:rsidR="00515048" w:rsidRDefault="00671FC1" w:rsidP="00515048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7F12CB">
        <w:rPr>
          <w:rFonts w:ascii="Arial" w:hAnsi="Arial" w:cs="Arial"/>
          <w:b/>
          <w:sz w:val="22"/>
          <w:szCs w:val="22"/>
          <w:u w:val="single"/>
        </w:rPr>
        <w:t>. AVIS</w:t>
      </w:r>
      <w:r w:rsidR="00515048" w:rsidRPr="00A079A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220FD" w:rsidRPr="00A079A6" w:rsidRDefault="00A220FD" w:rsidP="00515048">
      <w:pPr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du maître d’apprentissage sur la rédaction de la fiche et sur la compréhension des objectifs du projet :</w:t>
      </w: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Pr="00A079A6" w:rsidRDefault="00A220FD" w:rsidP="00A2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Etes-vous favorable </w:t>
      </w:r>
      <w:r>
        <w:rPr>
          <w:rFonts w:ascii="Arial" w:hAnsi="Arial" w:cs="Arial"/>
          <w:sz w:val="22"/>
          <w:szCs w:val="22"/>
        </w:rPr>
        <w:t xml:space="preserve">à la validation du projet : </w:t>
      </w:r>
      <w:r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OUI                   </w:t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NON </w:t>
      </w:r>
    </w:p>
    <w:p w:rsidR="00A220FD" w:rsidRPr="00A079A6" w:rsidRDefault="00A220FD" w:rsidP="00A2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Commentaires : </w:t>
      </w: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CB3A30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220FD" w:rsidRDefault="00CB3A30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Nom :</w:t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  <w:t>Date et Signature</w:t>
      </w:r>
    </w:p>
    <w:p w:rsidR="00A220FD" w:rsidRDefault="00A220FD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15048" w:rsidRPr="00A079A6" w:rsidRDefault="00515048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Avis de l'enseignant-tuteur après </w:t>
      </w:r>
      <w:r w:rsidR="00A220FD">
        <w:rPr>
          <w:rFonts w:ascii="Arial" w:hAnsi="Arial" w:cs="Arial"/>
          <w:sz w:val="22"/>
          <w:szCs w:val="22"/>
        </w:rPr>
        <w:t>rencontre avec le maitre d’apprentissage</w:t>
      </w:r>
      <w:r w:rsidRPr="00A079A6">
        <w:rPr>
          <w:rFonts w:ascii="Arial" w:hAnsi="Arial" w:cs="Arial"/>
          <w:sz w:val="22"/>
          <w:szCs w:val="22"/>
        </w:rPr>
        <w:t xml:space="preserve"> :</w:t>
      </w:r>
    </w:p>
    <w:p w:rsidR="00882967" w:rsidRPr="00A079A6" w:rsidRDefault="00882967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882967" w:rsidRPr="00A079A6" w:rsidRDefault="00882967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A079A6">
        <w:rPr>
          <w:rFonts w:ascii="Arial" w:hAnsi="Arial" w:cs="Arial"/>
          <w:sz w:val="22"/>
          <w:szCs w:val="22"/>
        </w:rPr>
        <w:t xml:space="preserve">Etes-vous favorable </w:t>
      </w:r>
      <w:r w:rsidR="00A220FD">
        <w:rPr>
          <w:rFonts w:ascii="Arial" w:hAnsi="Arial" w:cs="Arial"/>
          <w:sz w:val="22"/>
          <w:szCs w:val="22"/>
        </w:rPr>
        <w:t xml:space="preserve">à la validation du projet : </w:t>
      </w:r>
      <w:r w:rsidR="00A220FD">
        <w:rPr>
          <w:rFonts w:ascii="Arial" w:hAnsi="Arial" w:cs="Arial"/>
          <w:sz w:val="22"/>
          <w:szCs w:val="22"/>
        </w:rPr>
        <w:tab/>
      </w:r>
      <w:r w:rsidR="00CA363A" w:rsidRPr="00A079A6">
        <w:rPr>
          <w:rFonts w:ascii="Arial" w:hAnsi="Arial" w:cs="Arial"/>
          <w:sz w:val="22"/>
          <w:szCs w:val="22"/>
        </w:rPr>
        <w:tab/>
      </w:r>
      <w:r w:rsidR="00CA363A" w:rsidRPr="00A079A6">
        <w:rPr>
          <w:rFonts w:ascii="Arial" w:hAnsi="Arial" w:cs="Arial"/>
          <w:sz w:val="22"/>
          <w:szCs w:val="22"/>
        </w:rPr>
        <w:tab/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OUI                   </w:t>
      </w:r>
      <w:r w:rsidRPr="00A079A6">
        <w:rPr>
          <w:rFonts w:ascii="Arial" w:hAnsi="Arial" w:cs="Arial"/>
          <w:sz w:val="22"/>
          <w:szCs w:val="22"/>
        </w:rPr>
        <w:sym w:font="Wingdings" w:char="F06F"/>
      </w:r>
      <w:r w:rsidRPr="00A079A6">
        <w:rPr>
          <w:rFonts w:ascii="Arial" w:hAnsi="Arial" w:cs="Arial"/>
          <w:sz w:val="22"/>
          <w:szCs w:val="22"/>
        </w:rPr>
        <w:t xml:space="preserve"> NON </w:t>
      </w:r>
    </w:p>
    <w:p w:rsidR="00882967" w:rsidRPr="00A079A6" w:rsidRDefault="00882967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1640E" w:rsidRPr="00A079A6" w:rsidRDefault="0011640E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1640E" w:rsidRPr="00A079A6" w:rsidRDefault="0011640E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11640E" w:rsidRDefault="0011640E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A220FD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Pr="00A079A6" w:rsidRDefault="00A220FD" w:rsidP="00882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A220FD" w:rsidRDefault="00CB3A30" w:rsidP="00A2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</w:r>
      <w:r w:rsidR="00A220FD">
        <w:rPr>
          <w:rFonts w:ascii="Arial" w:hAnsi="Arial" w:cs="Arial"/>
          <w:sz w:val="22"/>
          <w:szCs w:val="22"/>
        </w:rPr>
        <w:tab/>
        <w:t>Date et Signature</w:t>
      </w:r>
    </w:p>
    <w:p w:rsidR="00515048" w:rsidRPr="00A079A6" w:rsidRDefault="00515048" w:rsidP="0051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037843" w:rsidRDefault="00037843" w:rsidP="004D663B">
      <w:pPr>
        <w:jc w:val="both"/>
        <w:rPr>
          <w:rFonts w:ascii="Arial" w:hAnsi="Arial" w:cs="Arial"/>
          <w:b/>
          <w:sz w:val="20"/>
          <w:szCs w:val="20"/>
        </w:rPr>
      </w:pPr>
    </w:p>
    <w:p w:rsidR="004D663B" w:rsidRPr="00CB3A30" w:rsidRDefault="00952EB8" w:rsidP="004D66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073742" w:rsidRPr="00CB3A30">
        <w:rPr>
          <w:rFonts w:ascii="Arial" w:hAnsi="Arial" w:cs="Arial"/>
          <w:b/>
          <w:sz w:val="22"/>
          <w:szCs w:val="22"/>
          <w:u w:val="single"/>
        </w:rPr>
        <w:t xml:space="preserve">e document </w:t>
      </w:r>
      <w:proofErr w:type="spellStart"/>
      <w:r w:rsidR="00941458" w:rsidRPr="00CB3A30">
        <w:rPr>
          <w:rFonts w:ascii="Arial" w:hAnsi="Arial" w:cs="Arial"/>
          <w:b/>
          <w:sz w:val="22"/>
          <w:szCs w:val="22"/>
          <w:u w:val="single"/>
        </w:rPr>
        <w:t>word</w:t>
      </w:r>
      <w:proofErr w:type="spellEnd"/>
      <w:r w:rsidR="00941458" w:rsidRPr="00CB3A3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est donné à titre indicatif. Il regroupe les rubriques nécessaires pour remplir la fiche projet dans l’application Ge-stage. Il peut servir de base de discussion </w:t>
      </w:r>
      <w:r w:rsidR="00A220FD" w:rsidRPr="00CB3A30">
        <w:rPr>
          <w:rFonts w:ascii="Arial" w:hAnsi="Arial" w:cs="Arial"/>
          <w:b/>
          <w:sz w:val="22"/>
          <w:szCs w:val="22"/>
        </w:rPr>
        <w:t xml:space="preserve">à votre maitre d’apprentissage et à votre enseignant tuteur </w:t>
      </w:r>
      <w:r w:rsidR="004D663B" w:rsidRPr="00CB3A30">
        <w:rPr>
          <w:rFonts w:ascii="Arial" w:hAnsi="Arial" w:cs="Arial"/>
          <w:b/>
          <w:sz w:val="22"/>
          <w:szCs w:val="22"/>
        </w:rPr>
        <w:t>pour examen de votre proposition</w:t>
      </w:r>
      <w:r>
        <w:rPr>
          <w:rFonts w:ascii="Arial" w:hAnsi="Arial" w:cs="Arial"/>
          <w:b/>
          <w:sz w:val="22"/>
          <w:szCs w:val="22"/>
        </w:rPr>
        <w:t xml:space="preserve">.  (Transmettre </w:t>
      </w:r>
      <w:r w:rsidR="00A220FD" w:rsidRPr="00CB3A30">
        <w:rPr>
          <w:rFonts w:ascii="Arial" w:hAnsi="Arial" w:cs="Arial"/>
          <w:b/>
          <w:sz w:val="22"/>
          <w:szCs w:val="22"/>
        </w:rPr>
        <w:t>au moins 3 j</w:t>
      </w:r>
      <w:r w:rsidR="00276C7C" w:rsidRPr="00CB3A30">
        <w:rPr>
          <w:rFonts w:ascii="Arial" w:hAnsi="Arial" w:cs="Arial"/>
          <w:b/>
          <w:sz w:val="22"/>
          <w:szCs w:val="22"/>
        </w:rPr>
        <w:t>ours avant l</w:t>
      </w:r>
      <w:r w:rsidR="00A220FD" w:rsidRPr="00CB3A30">
        <w:rPr>
          <w:rFonts w:ascii="Arial" w:hAnsi="Arial" w:cs="Arial"/>
          <w:b/>
          <w:sz w:val="22"/>
          <w:szCs w:val="22"/>
        </w:rPr>
        <w:t>a</w:t>
      </w:r>
      <w:r w:rsidR="00276C7C" w:rsidRPr="00CB3A30">
        <w:rPr>
          <w:rFonts w:ascii="Arial" w:hAnsi="Arial" w:cs="Arial"/>
          <w:b/>
          <w:sz w:val="22"/>
          <w:szCs w:val="22"/>
        </w:rPr>
        <w:t xml:space="preserve"> date </w:t>
      </w:r>
      <w:r w:rsidR="00A220FD" w:rsidRPr="00CB3A30">
        <w:rPr>
          <w:rFonts w:ascii="Arial" w:hAnsi="Arial" w:cs="Arial"/>
          <w:b/>
          <w:sz w:val="22"/>
          <w:szCs w:val="22"/>
        </w:rPr>
        <w:t xml:space="preserve">de la </w:t>
      </w:r>
      <w:r w:rsidR="002E6A07" w:rsidRPr="00CB3A30">
        <w:rPr>
          <w:rFonts w:ascii="Arial" w:hAnsi="Arial" w:cs="Arial"/>
          <w:b/>
          <w:sz w:val="22"/>
          <w:szCs w:val="22"/>
        </w:rPr>
        <w:t>visite de validation</w:t>
      </w:r>
      <w:r w:rsidR="00A220FD" w:rsidRPr="00CB3A30">
        <w:rPr>
          <w:rFonts w:ascii="Arial" w:hAnsi="Arial" w:cs="Arial"/>
          <w:b/>
          <w:sz w:val="22"/>
          <w:szCs w:val="22"/>
        </w:rPr>
        <w:t xml:space="preserve"> de votre </w:t>
      </w:r>
      <w:r w:rsidR="00037843" w:rsidRPr="00CB3A30">
        <w:rPr>
          <w:rFonts w:ascii="Arial" w:hAnsi="Arial" w:cs="Arial"/>
          <w:b/>
          <w:sz w:val="22"/>
          <w:szCs w:val="22"/>
        </w:rPr>
        <w:t>projet</w:t>
      </w:r>
      <w:r>
        <w:rPr>
          <w:rFonts w:ascii="Arial" w:hAnsi="Arial" w:cs="Arial"/>
          <w:b/>
          <w:sz w:val="22"/>
          <w:szCs w:val="22"/>
        </w:rPr>
        <w:t>).</w:t>
      </w:r>
    </w:p>
    <w:p w:rsidR="00CB3A30" w:rsidRPr="00CB3A30" w:rsidRDefault="00CB3A30" w:rsidP="004D663B">
      <w:pPr>
        <w:jc w:val="both"/>
        <w:rPr>
          <w:rFonts w:ascii="Arial" w:hAnsi="Arial" w:cs="Arial"/>
          <w:b/>
          <w:sz w:val="22"/>
          <w:szCs w:val="22"/>
        </w:rPr>
      </w:pPr>
    </w:p>
    <w:p w:rsidR="0025602F" w:rsidRDefault="0025602F" w:rsidP="004D663B">
      <w:pPr>
        <w:jc w:val="both"/>
        <w:rPr>
          <w:rFonts w:ascii="Arial" w:hAnsi="Arial" w:cs="Arial"/>
          <w:b/>
          <w:sz w:val="20"/>
          <w:szCs w:val="20"/>
        </w:rPr>
      </w:pPr>
    </w:p>
    <w:p w:rsidR="0025602F" w:rsidRDefault="00952EB8" w:rsidP="004D66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FICHE PROJET DOIT OBLIGATOIREMENT ETRE RENTREE DANS L’APPLICATION GE-STAGES. ELLE DOIT ETRE VALIDEE D’ABORD PAR VOTRE </w:t>
      </w:r>
      <w:r w:rsidRPr="00952EB8">
        <w:rPr>
          <w:rFonts w:ascii="Arial" w:hAnsi="Arial" w:cs="Arial"/>
          <w:b/>
          <w:caps/>
          <w:sz w:val="22"/>
          <w:szCs w:val="22"/>
        </w:rPr>
        <w:t>Maitre d’Apprentissage</w:t>
      </w:r>
      <w:r>
        <w:rPr>
          <w:rFonts w:ascii="Arial" w:hAnsi="Arial" w:cs="Arial"/>
          <w:b/>
          <w:sz w:val="22"/>
          <w:szCs w:val="22"/>
        </w:rPr>
        <w:t xml:space="preserve">, PUIS PAR VOTRE </w:t>
      </w:r>
      <w:bookmarkStart w:id="0" w:name="_GoBack"/>
      <w:r w:rsidRPr="00952EB8">
        <w:rPr>
          <w:rFonts w:ascii="Arial" w:hAnsi="Arial" w:cs="Arial"/>
          <w:b/>
          <w:caps/>
          <w:sz w:val="22"/>
          <w:szCs w:val="22"/>
        </w:rPr>
        <w:t>Tuteur Pédagogique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0"/>
      <w:r>
        <w:rPr>
          <w:rFonts w:ascii="Arial" w:hAnsi="Arial" w:cs="Arial"/>
          <w:b/>
          <w:sz w:val="22"/>
          <w:szCs w:val="22"/>
        </w:rPr>
        <w:t>ET ENFIN PAR LE RESPONSABLE PEDAGOGIQUE DE LA FORMATION.</w:t>
      </w:r>
    </w:p>
    <w:p w:rsidR="00952EB8" w:rsidRDefault="00952EB8" w:rsidP="004D663B">
      <w:pPr>
        <w:jc w:val="both"/>
        <w:rPr>
          <w:rFonts w:ascii="Arial" w:hAnsi="Arial" w:cs="Arial"/>
          <w:b/>
          <w:sz w:val="22"/>
          <w:szCs w:val="22"/>
        </w:rPr>
      </w:pPr>
    </w:p>
    <w:p w:rsidR="00A23989" w:rsidRPr="00CB3A30" w:rsidRDefault="00952EB8" w:rsidP="00952EB8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SEULS LES APPRENTIS DONT LES FICHES PROJETS SONT A JOUR SERONT CONVOQUES AUX SOUTENANCES FINALES DE PROJET</w:t>
      </w:r>
    </w:p>
    <w:sectPr w:rsidR="00A23989" w:rsidRPr="00CB3A30" w:rsidSect="00C76BC2">
      <w:footerReference w:type="even" r:id="rId11"/>
      <w:footerReference w:type="default" r:id="rId12"/>
      <w:footnotePr>
        <w:pos w:val="beneathText"/>
      </w:footnotePr>
      <w:pgSz w:w="11905" w:h="16837"/>
      <w:pgMar w:top="567" w:right="567" w:bottom="567" w:left="56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BA" w:rsidRDefault="00723FBA">
      <w:r>
        <w:separator/>
      </w:r>
    </w:p>
  </w:endnote>
  <w:endnote w:type="continuationSeparator" w:id="0">
    <w:p w:rsidR="00723FBA" w:rsidRDefault="0072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95" w:rsidRDefault="00DA7CFB" w:rsidP="00556E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6F9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6F9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76F95" w:rsidRDefault="00876F95" w:rsidP="00F12C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95" w:rsidRPr="0087403D" w:rsidRDefault="00DA7CFB" w:rsidP="00556E14">
    <w:pPr>
      <w:pStyle w:val="Pieddepage"/>
      <w:framePr w:wrap="around" w:vAnchor="text" w:hAnchor="margin" w:xAlign="right" w:y="1"/>
      <w:rPr>
        <w:rStyle w:val="Numrodepage"/>
        <w:rFonts w:ascii="Arial" w:hAnsi="Arial" w:cs="Arial"/>
        <w:lang w:val="en-US"/>
      </w:rPr>
    </w:pPr>
    <w:r w:rsidRPr="0087403D">
      <w:rPr>
        <w:rStyle w:val="Numrodepage"/>
        <w:rFonts w:ascii="Arial" w:hAnsi="Arial" w:cs="Arial"/>
      </w:rPr>
      <w:fldChar w:fldCharType="begin"/>
    </w:r>
    <w:r w:rsidR="00876F95" w:rsidRPr="0087403D">
      <w:rPr>
        <w:rStyle w:val="Numrodepage"/>
        <w:rFonts w:ascii="Arial" w:hAnsi="Arial" w:cs="Arial"/>
      </w:rPr>
      <w:instrText xml:space="preserve">PAGE  </w:instrText>
    </w:r>
    <w:r w:rsidRPr="0087403D">
      <w:rPr>
        <w:rStyle w:val="Numrodepage"/>
        <w:rFonts w:ascii="Arial" w:hAnsi="Arial" w:cs="Arial"/>
      </w:rPr>
      <w:fldChar w:fldCharType="separate"/>
    </w:r>
    <w:r w:rsidR="00C415F6">
      <w:rPr>
        <w:rStyle w:val="Numrodepage"/>
        <w:rFonts w:ascii="Arial" w:hAnsi="Arial" w:cs="Arial"/>
        <w:noProof/>
      </w:rPr>
      <w:t>4</w:t>
    </w:r>
    <w:r w:rsidRPr="0087403D">
      <w:rPr>
        <w:rStyle w:val="Numrodepage"/>
        <w:rFonts w:ascii="Arial" w:hAnsi="Arial" w:cs="Arial"/>
      </w:rPr>
      <w:fldChar w:fldCharType="end"/>
    </w:r>
    <w:r w:rsidR="00876F95" w:rsidRPr="0087403D">
      <w:rPr>
        <w:rStyle w:val="Numrodepage"/>
        <w:rFonts w:ascii="Arial" w:hAnsi="Arial" w:cs="Arial"/>
      </w:rPr>
      <w:t>/</w:t>
    </w:r>
    <w:r w:rsidRPr="0087403D">
      <w:rPr>
        <w:rStyle w:val="Numrodepage"/>
        <w:rFonts w:ascii="Arial" w:hAnsi="Arial" w:cs="Arial"/>
      </w:rPr>
      <w:fldChar w:fldCharType="begin"/>
    </w:r>
    <w:r w:rsidR="00876F95" w:rsidRPr="0087403D">
      <w:rPr>
        <w:rStyle w:val="Numrodepage"/>
        <w:rFonts w:ascii="Arial" w:hAnsi="Arial" w:cs="Arial"/>
      </w:rPr>
      <w:instrText xml:space="preserve"> NUMPAGES </w:instrText>
    </w:r>
    <w:r w:rsidRPr="0087403D">
      <w:rPr>
        <w:rStyle w:val="Numrodepage"/>
        <w:rFonts w:ascii="Arial" w:hAnsi="Arial" w:cs="Arial"/>
      </w:rPr>
      <w:fldChar w:fldCharType="separate"/>
    </w:r>
    <w:r w:rsidR="00C415F6">
      <w:rPr>
        <w:rStyle w:val="Numrodepage"/>
        <w:rFonts w:ascii="Arial" w:hAnsi="Arial" w:cs="Arial"/>
        <w:noProof/>
      </w:rPr>
      <w:t>4</w:t>
    </w:r>
    <w:r w:rsidRPr="0087403D">
      <w:rPr>
        <w:rStyle w:val="Numrodepage"/>
        <w:rFonts w:ascii="Arial" w:hAnsi="Arial" w:cs="Arial"/>
      </w:rPr>
      <w:fldChar w:fldCharType="end"/>
    </w:r>
  </w:p>
  <w:p w:rsidR="00876F95" w:rsidRPr="0087403D" w:rsidRDefault="00876F95" w:rsidP="0087403D">
    <w:pPr>
      <w:pStyle w:val="Pieddepage"/>
      <w:ind w:right="360"/>
      <w:rPr>
        <w:rFonts w:ascii="Arial" w:hAnsi="Arial" w:cs="Arial"/>
        <w:lang w:val="en-US"/>
      </w:rPr>
    </w:pPr>
    <w:r w:rsidRPr="0087403D">
      <w:rPr>
        <w:rFonts w:ascii="Arial" w:hAnsi="Arial" w:cs="Arial"/>
        <w:lang w:val="en-US"/>
      </w:rPr>
      <w:t>FICHE PROJET – INSA-ITII - GEA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BA" w:rsidRDefault="00723FBA">
      <w:r>
        <w:separator/>
      </w:r>
    </w:p>
  </w:footnote>
  <w:footnote w:type="continuationSeparator" w:id="0">
    <w:p w:rsidR="00723FBA" w:rsidRDefault="0072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B3DE9"/>
    <w:multiLevelType w:val="hybridMultilevel"/>
    <w:tmpl w:val="30C2C9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F6"/>
    <w:rsid w:val="000008D2"/>
    <w:rsid w:val="00005C55"/>
    <w:rsid w:val="0000697B"/>
    <w:rsid w:val="00007423"/>
    <w:rsid w:val="00010014"/>
    <w:rsid w:val="00012A90"/>
    <w:rsid w:val="000174CC"/>
    <w:rsid w:val="00024D00"/>
    <w:rsid w:val="00037843"/>
    <w:rsid w:val="00044305"/>
    <w:rsid w:val="00050F98"/>
    <w:rsid w:val="00053FB1"/>
    <w:rsid w:val="00073742"/>
    <w:rsid w:val="0007471A"/>
    <w:rsid w:val="00083B53"/>
    <w:rsid w:val="000929B3"/>
    <w:rsid w:val="000933BF"/>
    <w:rsid w:val="00094638"/>
    <w:rsid w:val="000A075D"/>
    <w:rsid w:val="000A639E"/>
    <w:rsid w:val="000B37E2"/>
    <w:rsid w:val="000B3D55"/>
    <w:rsid w:val="000C350B"/>
    <w:rsid w:val="000C508C"/>
    <w:rsid w:val="000F6260"/>
    <w:rsid w:val="000F790F"/>
    <w:rsid w:val="00101A86"/>
    <w:rsid w:val="00104369"/>
    <w:rsid w:val="0011640E"/>
    <w:rsid w:val="001316BA"/>
    <w:rsid w:val="00143297"/>
    <w:rsid w:val="00154CD1"/>
    <w:rsid w:val="00156F81"/>
    <w:rsid w:val="00164225"/>
    <w:rsid w:val="00170573"/>
    <w:rsid w:val="00170EA6"/>
    <w:rsid w:val="001746EE"/>
    <w:rsid w:val="00181D98"/>
    <w:rsid w:val="00191CC4"/>
    <w:rsid w:val="0019618F"/>
    <w:rsid w:val="001974D8"/>
    <w:rsid w:val="001A04DF"/>
    <w:rsid w:val="001B42E6"/>
    <w:rsid w:val="001B78AE"/>
    <w:rsid w:val="001C016E"/>
    <w:rsid w:val="001C0C41"/>
    <w:rsid w:val="001D3DC5"/>
    <w:rsid w:val="001E6D3C"/>
    <w:rsid w:val="001E7448"/>
    <w:rsid w:val="001F3267"/>
    <w:rsid w:val="00207AC7"/>
    <w:rsid w:val="002105BA"/>
    <w:rsid w:val="002132DD"/>
    <w:rsid w:val="0021769A"/>
    <w:rsid w:val="00226416"/>
    <w:rsid w:val="00232BC9"/>
    <w:rsid w:val="0023558E"/>
    <w:rsid w:val="002358EA"/>
    <w:rsid w:val="0024150A"/>
    <w:rsid w:val="00242ECA"/>
    <w:rsid w:val="00243970"/>
    <w:rsid w:val="00243BEC"/>
    <w:rsid w:val="00250205"/>
    <w:rsid w:val="0025602F"/>
    <w:rsid w:val="00262F61"/>
    <w:rsid w:val="002704B4"/>
    <w:rsid w:val="00276C7C"/>
    <w:rsid w:val="00281298"/>
    <w:rsid w:val="002920C5"/>
    <w:rsid w:val="00294CBD"/>
    <w:rsid w:val="002A56A2"/>
    <w:rsid w:val="002A5EBF"/>
    <w:rsid w:val="002B2A1C"/>
    <w:rsid w:val="002B6AD4"/>
    <w:rsid w:val="002C3988"/>
    <w:rsid w:val="002C66F5"/>
    <w:rsid w:val="002D4908"/>
    <w:rsid w:val="002E6A07"/>
    <w:rsid w:val="002E6BDD"/>
    <w:rsid w:val="002F4FED"/>
    <w:rsid w:val="002F6213"/>
    <w:rsid w:val="00304332"/>
    <w:rsid w:val="00310783"/>
    <w:rsid w:val="003125FA"/>
    <w:rsid w:val="00344734"/>
    <w:rsid w:val="00346054"/>
    <w:rsid w:val="00350BDA"/>
    <w:rsid w:val="003525FA"/>
    <w:rsid w:val="00377BB1"/>
    <w:rsid w:val="00382032"/>
    <w:rsid w:val="003830D2"/>
    <w:rsid w:val="00384017"/>
    <w:rsid w:val="00384AE5"/>
    <w:rsid w:val="003910C9"/>
    <w:rsid w:val="003B1BC2"/>
    <w:rsid w:val="003B2DDD"/>
    <w:rsid w:val="003B6909"/>
    <w:rsid w:val="003C0203"/>
    <w:rsid w:val="003C2566"/>
    <w:rsid w:val="003C4F2A"/>
    <w:rsid w:val="003D0FB4"/>
    <w:rsid w:val="003D7770"/>
    <w:rsid w:val="00404989"/>
    <w:rsid w:val="0042244B"/>
    <w:rsid w:val="00425FBC"/>
    <w:rsid w:val="00427F83"/>
    <w:rsid w:val="0043027C"/>
    <w:rsid w:val="004357D7"/>
    <w:rsid w:val="00436644"/>
    <w:rsid w:val="00437ADE"/>
    <w:rsid w:val="004403E5"/>
    <w:rsid w:val="00443DA7"/>
    <w:rsid w:val="00446D6D"/>
    <w:rsid w:val="00455070"/>
    <w:rsid w:val="0046301E"/>
    <w:rsid w:val="00471441"/>
    <w:rsid w:val="00476AC3"/>
    <w:rsid w:val="00482AB5"/>
    <w:rsid w:val="00485470"/>
    <w:rsid w:val="00487672"/>
    <w:rsid w:val="00490D8F"/>
    <w:rsid w:val="0049697B"/>
    <w:rsid w:val="004A1918"/>
    <w:rsid w:val="004B662C"/>
    <w:rsid w:val="004C5A44"/>
    <w:rsid w:val="004D663B"/>
    <w:rsid w:val="004E149C"/>
    <w:rsid w:val="004E58F9"/>
    <w:rsid w:val="0050727E"/>
    <w:rsid w:val="00513D90"/>
    <w:rsid w:val="00515048"/>
    <w:rsid w:val="00515BC4"/>
    <w:rsid w:val="005210F0"/>
    <w:rsid w:val="005341A7"/>
    <w:rsid w:val="00536303"/>
    <w:rsid w:val="005565BE"/>
    <w:rsid w:val="00556E14"/>
    <w:rsid w:val="005630A8"/>
    <w:rsid w:val="005779A8"/>
    <w:rsid w:val="00594910"/>
    <w:rsid w:val="00597BFE"/>
    <w:rsid w:val="005B125E"/>
    <w:rsid w:val="005D0217"/>
    <w:rsid w:val="005D35FB"/>
    <w:rsid w:val="005F3F00"/>
    <w:rsid w:val="006170A2"/>
    <w:rsid w:val="0064785B"/>
    <w:rsid w:val="00647A68"/>
    <w:rsid w:val="0065391E"/>
    <w:rsid w:val="00656263"/>
    <w:rsid w:val="00656779"/>
    <w:rsid w:val="00661BD1"/>
    <w:rsid w:val="00661FE3"/>
    <w:rsid w:val="00671FC1"/>
    <w:rsid w:val="00682B1B"/>
    <w:rsid w:val="006C69D2"/>
    <w:rsid w:val="006F726E"/>
    <w:rsid w:val="00701958"/>
    <w:rsid w:val="00702E08"/>
    <w:rsid w:val="00706F92"/>
    <w:rsid w:val="00712621"/>
    <w:rsid w:val="007137CA"/>
    <w:rsid w:val="00716E79"/>
    <w:rsid w:val="00722733"/>
    <w:rsid w:val="00723402"/>
    <w:rsid w:val="00723FBA"/>
    <w:rsid w:val="007268E5"/>
    <w:rsid w:val="00731E19"/>
    <w:rsid w:val="00736846"/>
    <w:rsid w:val="00753DF3"/>
    <w:rsid w:val="00765D26"/>
    <w:rsid w:val="007746ED"/>
    <w:rsid w:val="007858D9"/>
    <w:rsid w:val="00785A61"/>
    <w:rsid w:val="00796BD3"/>
    <w:rsid w:val="0079730B"/>
    <w:rsid w:val="007A5D6B"/>
    <w:rsid w:val="007B0861"/>
    <w:rsid w:val="007C13F3"/>
    <w:rsid w:val="007C430D"/>
    <w:rsid w:val="007E4245"/>
    <w:rsid w:val="007E56A0"/>
    <w:rsid w:val="007F12CB"/>
    <w:rsid w:val="007F4553"/>
    <w:rsid w:val="007F58D6"/>
    <w:rsid w:val="0081126A"/>
    <w:rsid w:val="00812C30"/>
    <w:rsid w:val="00842E9F"/>
    <w:rsid w:val="00860837"/>
    <w:rsid w:val="00867D73"/>
    <w:rsid w:val="008703AA"/>
    <w:rsid w:val="0087403D"/>
    <w:rsid w:val="00876F95"/>
    <w:rsid w:val="00880514"/>
    <w:rsid w:val="00882967"/>
    <w:rsid w:val="00883DF0"/>
    <w:rsid w:val="008849E6"/>
    <w:rsid w:val="00895949"/>
    <w:rsid w:val="008A0622"/>
    <w:rsid w:val="008B2352"/>
    <w:rsid w:val="008B65B6"/>
    <w:rsid w:val="008C36CC"/>
    <w:rsid w:val="008D3E1A"/>
    <w:rsid w:val="008E745F"/>
    <w:rsid w:val="008E7D57"/>
    <w:rsid w:val="008F2F4F"/>
    <w:rsid w:val="00903F08"/>
    <w:rsid w:val="0091032A"/>
    <w:rsid w:val="009103B4"/>
    <w:rsid w:val="009266B8"/>
    <w:rsid w:val="00936A6F"/>
    <w:rsid w:val="0093765B"/>
    <w:rsid w:val="00941458"/>
    <w:rsid w:val="009523D5"/>
    <w:rsid w:val="00952EB8"/>
    <w:rsid w:val="00957DFA"/>
    <w:rsid w:val="00967697"/>
    <w:rsid w:val="0098008F"/>
    <w:rsid w:val="00991843"/>
    <w:rsid w:val="009958ED"/>
    <w:rsid w:val="009A0450"/>
    <w:rsid w:val="009A0C07"/>
    <w:rsid w:val="009A1861"/>
    <w:rsid w:val="009B58B2"/>
    <w:rsid w:val="009D755C"/>
    <w:rsid w:val="009E0B04"/>
    <w:rsid w:val="009E1DB9"/>
    <w:rsid w:val="009E4D7E"/>
    <w:rsid w:val="009E4FF1"/>
    <w:rsid w:val="009E7DAF"/>
    <w:rsid w:val="00A079A6"/>
    <w:rsid w:val="00A12B6A"/>
    <w:rsid w:val="00A220FD"/>
    <w:rsid w:val="00A23989"/>
    <w:rsid w:val="00A239AC"/>
    <w:rsid w:val="00A433C2"/>
    <w:rsid w:val="00A44DF5"/>
    <w:rsid w:val="00A46B6B"/>
    <w:rsid w:val="00A52F57"/>
    <w:rsid w:val="00A67B9F"/>
    <w:rsid w:val="00A721C6"/>
    <w:rsid w:val="00A74499"/>
    <w:rsid w:val="00A815C1"/>
    <w:rsid w:val="00A82AD1"/>
    <w:rsid w:val="00A83180"/>
    <w:rsid w:val="00A87A87"/>
    <w:rsid w:val="00A9134E"/>
    <w:rsid w:val="00A93E51"/>
    <w:rsid w:val="00AA7FCB"/>
    <w:rsid w:val="00AB4A3B"/>
    <w:rsid w:val="00AB6622"/>
    <w:rsid w:val="00AB7E84"/>
    <w:rsid w:val="00AC1EA7"/>
    <w:rsid w:val="00AD0842"/>
    <w:rsid w:val="00AD3524"/>
    <w:rsid w:val="00AE1716"/>
    <w:rsid w:val="00AE3EDB"/>
    <w:rsid w:val="00AE6D15"/>
    <w:rsid w:val="00AF2D4A"/>
    <w:rsid w:val="00AF3D55"/>
    <w:rsid w:val="00AF7688"/>
    <w:rsid w:val="00B14322"/>
    <w:rsid w:val="00B161C9"/>
    <w:rsid w:val="00B27436"/>
    <w:rsid w:val="00B42C58"/>
    <w:rsid w:val="00B45FA9"/>
    <w:rsid w:val="00B46425"/>
    <w:rsid w:val="00B47C32"/>
    <w:rsid w:val="00B53741"/>
    <w:rsid w:val="00B61276"/>
    <w:rsid w:val="00B66437"/>
    <w:rsid w:val="00B67F8A"/>
    <w:rsid w:val="00B712B6"/>
    <w:rsid w:val="00B86897"/>
    <w:rsid w:val="00B9221C"/>
    <w:rsid w:val="00BC553A"/>
    <w:rsid w:val="00BD3E35"/>
    <w:rsid w:val="00BD54F9"/>
    <w:rsid w:val="00BE10D4"/>
    <w:rsid w:val="00BF2708"/>
    <w:rsid w:val="00BF3A68"/>
    <w:rsid w:val="00BF5086"/>
    <w:rsid w:val="00BF7B27"/>
    <w:rsid w:val="00C0752C"/>
    <w:rsid w:val="00C21618"/>
    <w:rsid w:val="00C3086A"/>
    <w:rsid w:val="00C33262"/>
    <w:rsid w:val="00C33C01"/>
    <w:rsid w:val="00C34548"/>
    <w:rsid w:val="00C35CC8"/>
    <w:rsid w:val="00C37D32"/>
    <w:rsid w:val="00C415F6"/>
    <w:rsid w:val="00C4160A"/>
    <w:rsid w:val="00C50665"/>
    <w:rsid w:val="00C51D29"/>
    <w:rsid w:val="00C63B58"/>
    <w:rsid w:val="00C75B28"/>
    <w:rsid w:val="00C76BC2"/>
    <w:rsid w:val="00C82353"/>
    <w:rsid w:val="00CA363A"/>
    <w:rsid w:val="00CB3A30"/>
    <w:rsid w:val="00CB3CEB"/>
    <w:rsid w:val="00CB5525"/>
    <w:rsid w:val="00CC048A"/>
    <w:rsid w:val="00CC39F3"/>
    <w:rsid w:val="00CC414C"/>
    <w:rsid w:val="00CC57B3"/>
    <w:rsid w:val="00CC62FD"/>
    <w:rsid w:val="00CD0F58"/>
    <w:rsid w:val="00CD27E1"/>
    <w:rsid w:val="00CD5B8D"/>
    <w:rsid w:val="00CE48D9"/>
    <w:rsid w:val="00CF3FB7"/>
    <w:rsid w:val="00D02F0F"/>
    <w:rsid w:val="00D039EA"/>
    <w:rsid w:val="00D14B10"/>
    <w:rsid w:val="00D22D1E"/>
    <w:rsid w:val="00D22ECF"/>
    <w:rsid w:val="00D327A6"/>
    <w:rsid w:val="00D350FE"/>
    <w:rsid w:val="00D4463D"/>
    <w:rsid w:val="00D60020"/>
    <w:rsid w:val="00D74B5A"/>
    <w:rsid w:val="00D765BF"/>
    <w:rsid w:val="00D85850"/>
    <w:rsid w:val="00DA1046"/>
    <w:rsid w:val="00DA274F"/>
    <w:rsid w:val="00DA7CFB"/>
    <w:rsid w:val="00DB3A23"/>
    <w:rsid w:val="00DC1712"/>
    <w:rsid w:val="00DC7900"/>
    <w:rsid w:val="00DD2351"/>
    <w:rsid w:val="00DE28F4"/>
    <w:rsid w:val="00DE781B"/>
    <w:rsid w:val="00DF0904"/>
    <w:rsid w:val="00DF23FA"/>
    <w:rsid w:val="00E12BB7"/>
    <w:rsid w:val="00E17469"/>
    <w:rsid w:val="00E211E3"/>
    <w:rsid w:val="00E267B3"/>
    <w:rsid w:val="00E34E0F"/>
    <w:rsid w:val="00E37215"/>
    <w:rsid w:val="00E57A96"/>
    <w:rsid w:val="00E73A52"/>
    <w:rsid w:val="00E73BE6"/>
    <w:rsid w:val="00E750F5"/>
    <w:rsid w:val="00E91D14"/>
    <w:rsid w:val="00E93EA9"/>
    <w:rsid w:val="00EA2822"/>
    <w:rsid w:val="00EA7C2C"/>
    <w:rsid w:val="00EC2B53"/>
    <w:rsid w:val="00ED78D0"/>
    <w:rsid w:val="00EE5DC3"/>
    <w:rsid w:val="00F00B6C"/>
    <w:rsid w:val="00F01630"/>
    <w:rsid w:val="00F12CA8"/>
    <w:rsid w:val="00F163C1"/>
    <w:rsid w:val="00F17D37"/>
    <w:rsid w:val="00F238C7"/>
    <w:rsid w:val="00F25429"/>
    <w:rsid w:val="00F352C4"/>
    <w:rsid w:val="00F369E9"/>
    <w:rsid w:val="00F36EBE"/>
    <w:rsid w:val="00F4738B"/>
    <w:rsid w:val="00F47F2C"/>
    <w:rsid w:val="00F52512"/>
    <w:rsid w:val="00F64AB6"/>
    <w:rsid w:val="00F6694D"/>
    <w:rsid w:val="00F76590"/>
    <w:rsid w:val="00F80ADE"/>
    <w:rsid w:val="00F82F15"/>
    <w:rsid w:val="00FA530A"/>
    <w:rsid w:val="00FB2A2A"/>
    <w:rsid w:val="00FC3D19"/>
    <w:rsid w:val="00FC5848"/>
    <w:rsid w:val="00FE065B"/>
    <w:rsid w:val="00FE22DA"/>
    <w:rsid w:val="00FE37AF"/>
    <w:rsid w:val="00FE50C2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C621"/>
  <w15:docId w15:val="{937AE498-88D1-4022-9E14-4B2679C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84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1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15048"/>
    <w:pPr>
      <w:keepNext/>
      <w:numPr>
        <w:ilvl w:val="2"/>
        <w:numId w:val="1"/>
      </w:numPr>
      <w:suppressAutoHyphens/>
      <w:jc w:val="both"/>
      <w:outlineLvl w:val="2"/>
    </w:pPr>
    <w:rPr>
      <w:b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1958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styleId="Pieddepage">
    <w:name w:val="footer"/>
    <w:basedOn w:val="Normal"/>
    <w:rsid w:val="00515048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styleId="Numrodepage">
    <w:name w:val="page number"/>
    <w:basedOn w:val="Policepardfaut"/>
    <w:rsid w:val="00F12CA8"/>
  </w:style>
  <w:style w:type="paragraph" w:styleId="En-tte">
    <w:name w:val="header"/>
    <w:basedOn w:val="Normal"/>
    <w:rsid w:val="00F12CA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4D663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07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eynet\Downloads\GEA_Fiche_Proposition_pro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GEA_Fiche_Proposition_projet.dotx</Template>
  <TotalTime>1</TotalTime>
  <Pages>4</Pages>
  <Words>513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PFE (à compléter après entretien avec l'Ingénieur-Tuteur)</vt:lpstr>
    </vt:vector>
  </TitlesOfParts>
  <Company>CREATIS-LRMN</Company>
  <LinksUpToDate>false</LinksUpToDate>
  <CharactersWithSpaces>7058</CharactersWithSpaces>
  <SharedDoc>false</SharedDoc>
  <HLinks>
    <vt:vector size="6" baseType="variant">
      <vt:variant>
        <vt:i4>5439585</vt:i4>
      </vt:variant>
      <vt:variant>
        <vt:i4>12</vt:i4>
      </vt:variant>
      <vt:variant>
        <vt:i4>0</vt:i4>
      </vt:variant>
      <vt:variant>
        <vt:i4>5</vt:i4>
      </vt:variant>
      <vt:variant>
        <vt:lpwstr>mailto:sandrine.danon@insa-lyon.fr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PFE (à compléter après entretien avec l'Ingénieur-Tuteur)</dc:title>
  <dc:creator>Virginie Carneiro</dc:creator>
  <cp:lastModifiedBy>Pascale Brossard</cp:lastModifiedBy>
  <cp:revision>2</cp:revision>
  <cp:lastPrinted>2013-06-18T15:49:00Z</cp:lastPrinted>
  <dcterms:created xsi:type="dcterms:W3CDTF">2021-06-29T15:29:00Z</dcterms:created>
  <dcterms:modified xsi:type="dcterms:W3CDTF">2021-06-29T15:29:00Z</dcterms:modified>
</cp:coreProperties>
</file>